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8BB9" w14:textId="77777777" w:rsidR="00F43F5B" w:rsidRDefault="00F43F5B">
      <w:pPr>
        <w:pStyle w:val="GvdeMetni"/>
        <w:spacing w:before="2"/>
        <w:rPr>
          <w:sz w:val="2"/>
        </w:rPr>
      </w:pPr>
    </w:p>
    <w:p w14:paraId="3ADAF127" w14:textId="77777777" w:rsidR="00F43F5B" w:rsidRDefault="00F43F5B">
      <w:pPr>
        <w:pStyle w:val="GvdeMetni"/>
        <w:spacing w:before="1"/>
        <w:rPr>
          <w:sz w:val="6"/>
        </w:rPr>
      </w:pPr>
      <w:bookmarkStart w:id="0" w:name="65"/>
      <w:bookmarkEnd w:id="0"/>
    </w:p>
    <w:p w14:paraId="7C6240CD" w14:textId="77777777" w:rsidR="00F43F5B" w:rsidRDefault="00F43F5B">
      <w:pPr>
        <w:rPr>
          <w:sz w:val="6"/>
        </w:rPr>
        <w:sectPr w:rsidR="00F43F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00" w:right="280" w:bottom="280" w:left="280" w:header="708" w:footer="708" w:gutter="0"/>
          <w:cols w:space="708"/>
        </w:sectPr>
      </w:pPr>
    </w:p>
    <w:p w14:paraId="605CFE4B" w14:textId="77777777" w:rsidR="00465A15" w:rsidRPr="00466B8D" w:rsidRDefault="00465A15" w:rsidP="00465A15">
      <w:pPr>
        <w:ind w:left="149"/>
        <w:jc w:val="center"/>
        <w:rPr>
          <w:b/>
          <w:sz w:val="24"/>
          <w:szCs w:val="24"/>
        </w:rPr>
      </w:pPr>
      <w:r w:rsidRPr="00466B8D">
        <w:rPr>
          <w:b/>
          <w:color w:val="010101"/>
          <w:spacing w:val="-4"/>
          <w:sz w:val="24"/>
          <w:szCs w:val="24"/>
        </w:rPr>
        <w:t>T.C.</w:t>
      </w:r>
    </w:p>
    <w:p w14:paraId="6A946CF8" w14:textId="77777777" w:rsidR="00465A15" w:rsidRPr="00466B8D" w:rsidRDefault="00465A15" w:rsidP="00465A15">
      <w:pPr>
        <w:spacing w:before="24"/>
        <w:ind w:left="191"/>
        <w:jc w:val="center"/>
        <w:rPr>
          <w:b/>
          <w:sz w:val="24"/>
          <w:szCs w:val="24"/>
        </w:rPr>
      </w:pPr>
      <w:r w:rsidRPr="00466B8D">
        <w:rPr>
          <w:b/>
          <w:color w:val="010101"/>
          <w:sz w:val="24"/>
          <w:szCs w:val="24"/>
        </w:rPr>
        <w:t>OSMANİYE</w:t>
      </w:r>
      <w:r w:rsidRPr="00466B8D">
        <w:rPr>
          <w:b/>
          <w:color w:val="010101"/>
          <w:spacing w:val="36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KORKUT</w:t>
      </w:r>
      <w:r w:rsidRPr="00466B8D">
        <w:rPr>
          <w:b/>
          <w:color w:val="010101"/>
          <w:spacing w:val="7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ATA</w:t>
      </w:r>
      <w:r w:rsidRPr="00466B8D">
        <w:rPr>
          <w:b/>
          <w:color w:val="010101"/>
          <w:spacing w:val="1"/>
          <w:sz w:val="24"/>
          <w:szCs w:val="24"/>
        </w:rPr>
        <w:t xml:space="preserve"> </w:t>
      </w:r>
      <w:r w:rsidRPr="00466B8D">
        <w:rPr>
          <w:b/>
          <w:color w:val="010101"/>
          <w:spacing w:val="-2"/>
          <w:sz w:val="24"/>
          <w:szCs w:val="24"/>
        </w:rPr>
        <w:t>ÜNİVERSİTESİ</w:t>
      </w:r>
    </w:p>
    <w:p w14:paraId="5B254B3F" w14:textId="77777777" w:rsidR="00465A15" w:rsidRPr="00466B8D" w:rsidRDefault="00465A15" w:rsidP="00465A15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  <w:r w:rsidRPr="00466B8D">
        <w:rPr>
          <w:color w:val="010101"/>
          <w:spacing w:val="-10"/>
          <w:w w:val="105"/>
          <w:sz w:val="24"/>
          <w:szCs w:val="24"/>
        </w:rPr>
        <w:t>.</w:t>
      </w:r>
      <w:r w:rsidRPr="00466B8D">
        <w:rPr>
          <w:color w:val="010101"/>
          <w:sz w:val="24"/>
          <w:szCs w:val="24"/>
        </w:rPr>
        <w:tab/>
      </w:r>
      <w:r w:rsidRPr="00466B8D">
        <w:rPr>
          <w:b/>
          <w:color w:val="010101"/>
          <w:spacing w:val="-2"/>
          <w:w w:val="105"/>
          <w:sz w:val="24"/>
          <w:szCs w:val="24"/>
        </w:rPr>
        <w:t>MÜDÜRLÜĞÜNE</w:t>
      </w:r>
    </w:p>
    <w:p w14:paraId="40C491F8" w14:textId="77777777" w:rsidR="00465A15" w:rsidRPr="00466B8D" w:rsidRDefault="00465A15" w:rsidP="00465A15">
      <w:pPr>
        <w:pStyle w:val="Balk2"/>
        <w:tabs>
          <w:tab w:val="left" w:pos="6461"/>
        </w:tabs>
        <w:jc w:val="center"/>
        <w:rPr>
          <w:sz w:val="24"/>
          <w:szCs w:val="24"/>
        </w:rPr>
      </w:pPr>
      <w:r w:rsidRPr="00466B8D">
        <w:rPr>
          <w:color w:val="979797"/>
          <w:w w:val="115"/>
          <w:sz w:val="24"/>
          <w:szCs w:val="24"/>
        </w:rPr>
        <w:t>......</w:t>
      </w:r>
      <w:r w:rsidRPr="00466B8D">
        <w:rPr>
          <w:color w:val="727272"/>
          <w:w w:val="115"/>
          <w:sz w:val="24"/>
          <w:szCs w:val="24"/>
        </w:rPr>
        <w:t>......</w:t>
      </w:r>
      <w:r w:rsidRPr="00466B8D">
        <w:rPr>
          <w:color w:val="626262"/>
          <w:w w:val="115"/>
          <w:sz w:val="24"/>
          <w:szCs w:val="24"/>
        </w:rPr>
        <w:t>.........</w:t>
      </w:r>
      <w:r w:rsidRPr="00466B8D">
        <w:rPr>
          <w:color w:val="727272"/>
          <w:w w:val="115"/>
          <w:sz w:val="24"/>
          <w:szCs w:val="24"/>
        </w:rPr>
        <w:t>...</w:t>
      </w:r>
      <w:r w:rsidRPr="00466B8D">
        <w:rPr>
          <w:color w:val="979797"/>
          <w:w w:val="115"/>
          <w:sz w:val="24"/>
          <w:szCs w:val="24"/>
        </w:rPr>
        <w:t>.......</w:t>
      </w:r>
      <w:r w:rsidRPr="00466B8D">
        <w:rPr>
          <w:color w:val="828282"/>
          <w:w w:val="115"/>
          <w:sz w:val="24"/>
          <w:szCs w:val="24"/>
        </w:rPr>
        <w:t>..............</w:t>
      </w:r>
      <w:r w:rsidRPr="00466B8D">
        <w:rPr>
          <w:b/>
          <w:bCs/>
          <w:color w:val="626262"/>
          <w:w w:val="115"/>
          <w:sz w:val="24"/>
          <w:szCs w:val="24"/>
        </w:rPr>
        <w:t>ANA BİLİM DALI BAŞKANLIĞINA</w:t>
      </w:r>
    </w:p>
    <w:p w14:paraId="5020A804" w14:textId="77777777" w:rsidR="00F43F5B" w:rsidRDefault="00F43F5B">
      <w:pPr>
        <w:pStyle w:val="GvdeMetni"/>
        <w:spacing w:before="80"/>
        <w:rPr>
          <w:sz w:val="20"/>
        </w:rPr>
      </w:pPr>
    </w:p>
    <w:tbl>
      <w:tblPr>
        <w:tblW w:w="0" w:type="auto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2412"/>
        <w:gridCol w:w="6904"/>
      </w:tblGrid>
      <w:tr w:rsidR="00F43F5B" w14:paraId="1AD0CDE9" w14:textId="77777777" w:rsidTr="00D64D1F">
        <w:trPr>
          <w:trHeight w:val="419"/>
        </w:trPr>
        <w:tc>
          <w:tcPr>
            <w:tcW w:w="122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FDA81E4" w14:textId="77777777" w:rsidR="00F43F5B" w:rsidRPr="00D64D1F" w:rsidRDefault="00465A15" w:rsidP="00D64D1F">
            <w:pPr>
              <w:pStyle w:val="TableParagraph"/>
              <w:spacing w:before="68"/>
              <w:ind w:left="73"/>
              <w:rPr>
                <w:sz w:val="20"/>
                <w:szCs w:val="20"/>
              </w:rPr>
            </w:pPr>
            <w:r w:rsidRPr="00D64D1F">
              <w:rPr>
                <w:color w:val="4B4B4B"/>
                <w:sz w:val="20"/>
                <w:szCs w:val="20"/>
              </w:rPr>
              <w:t>Öğrencinin</w:t>
            </w:r>
          </w:p>
        </w:tc>
        <w:tc>
          <w:tcPr>
            <w:tcW w:w="2412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4CB5B289" w14:textId="77777777" w:rsidR="00F43F5B" w:rsidRPr="00D64D1F" w:rsidRDefault="00465A15" w:rsidP="00D64D1F">
            <w:pPr>
              <w:pStyle w:val="TableParagraph"/>
              <w:tabs>
                <w:tab w:val="left" w:pos="621"/>
              </w:tabs>
              <w:spacing w:before="68"/>
              <w:ind w:left="79"/>
              <w:rPr>
                <w:sz w:val="20"/>
                <w:szCs w:val="20"/>
              </w:rPr>
            </w:pPr>
            <w:r w:rsidRPr="00D64D1F">
              <w:rPr>
                <w:color w:val="4B4B4B"/>
                <w:spacing w:val="-5"/>
                <w:sz w:val="20"/>
                <w:szCs w:val="20"/>
              </w:rPr>
              <w:t>Adı Soyadı</w:t>
            </w:r>
          </w:p>
        </w:tc>
        <w:tc>
          <w:tcPr>
            <w:tcW w:w="6904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718F2023" w14:textId="77777777" w:rsidR="00F43F5B" w:rsidRPr="00D64D1F" w:rsidRDefault="00F43F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5B" w14:paraId="08CBE0CC" w14:textId="77777777" w:rsidTr="00D64D1F">
        <w:trPr>
          <w:trHeight w:val="433"/>
        </w:trPr>
        <w:tc>
          <w:tcPr>
            <w:tcW w:w="12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7782C66" w14:textId="77777777" w:rsidR="00F43F5B" w:rsidRPr="00D64D1F" w:rsidRDefault="00F43F5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nil"/>
            </w:tcBorders>
            <w:shd w:val="clear" w:color="auto" w:fill="auto"/>
          </w:tcPr>
          <w:p w14:paraId="384C2D35" w14:textId="77777777" w:rsidR="00F43F5B" w:rsidRPr="00D64D1F" w:rsidRDefault="00465A15" w:rsidP="00D64D1F">
            <w:pPr>
              <w:pStyle w:val="TableParagraph"/>
              <w:spacing w:before="97"/>
              <w:rPr>
                <w:sz w:val="20"/>
                <w:szCs w:val="20"/>
              </w:rPr>
            </w:pPr>
            <w:r w:rsidRPr="00D64D1F">
              <w:rPr>
                <w:color w:val="3A3A3A"/>
                <w:sz w:val="20"/>
                <w:szCs w:val="20"/>
              </w:rPr>
              <w:t>Numarası</w:t>
            </w:r>
          </w:p>
        </w:tc>
        <w:tc>
          <w:tcPr>
            <w:tcW w:w="6904" w:type="dxa"/>
            <w:tcBorders>
              <w:top w:val="single" w:sz="12" w:space="0" w:color="000000"/>
              <w:right w:val="nil"/>
            </w:tcBorders>
            <w:shd w:val="clear" w:color="auto" w:fill="auto"/>
          </w:tcPr>
          <w:p w14:paraId="5D6F1029" w14:textId="77777777" w:rsidR="00F43F5B" w:rsidRPr="00D64D1F" w:rsidRDefault="00F43F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5B" w14:paraId="61D07A2F" w14:textId="77777777" w:rsidTr="00D64D1F">
        <w:trPr>
          <w:trHeight w:val="424"/>
        </w:trPr>
        <w:tc>
          <w:tcPr>
            <w:tcW w:w="12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07B94CE" w14:textId="77777777" w:rsidR="00F43F5B" w:rsidRPr="00D64D1F" w:rsidRDefault="00F43F5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14:paraId="70085A21" w14:textId="77777777" w:rsidR="00F43F5B" w:rsidRPr="00D64D1F" w:rsidRDefault="00543941" w:rsidP="00D64D1F">
            <w:pPr>
              <w:pStyle w:val="TableParagraph"/>
              <w:spacing w:before="87"/>
              <w:ind w:left="79"/>
              <w:rPr>
                <w:sz w:val="20"/>
                <w:szCs w:val="20"/>
              </w:rPr>
            </w:pPr>
            <w:r w:rsidRPr="00D64D1F">
              <w:rPr>
                <w:color w:val="4B4B4B"/>
                <w:sz w:val="20"/>
                <w:szCs w:val="20"/>
              </w:rPr>
              <w:t>Ana</w:t>
            </w:r>
            <w:r w:rsidRPr="00D64D1F">
              <w:rPr>
                <w:color w:val="4B4B4B"/>
                <w:spacing w:val="6"/>
                <w:sz w:val="20"/>
                <w:szCs w:val="20"/>
              </w:rPr>
              <w:t xml:space="preserve"> </w:t>
            </w:r>
            <w:r w:rsidRPr="00D64D1F">
              <w:rPr>
                <w:color w:val="3A3A3A"/>
                <w:sz w:val="20"/>
                <w:szCs w:val="20"/>
              </w:rPr>
              <w:t>Bilim</w:t>
            </w:r>
            <w:r w:rsidRPr="00D64D1F">
              <w:rPr>
                <w:color w:val="3A3A3A"/>
                <w:spacing w:val="16"/>
                <w:sz w:val="20"/>
                <w:szCs w:val="20"/>
              </w:rPr>
              <w:t xml:space="preserve"> </w:t>
            </w:r>
            <w:r w:rsidRPr="00D64D1F">
              <w:rPr>
                <w:color w:val="3A3A3A"/>
                <w:spacing w:val="-4"/>
                <w:sz w:val="20"/>
                <w:szCs w:val="20"/>
              </w:rPr>
              <w:t>Dalı</w:t>
            </w:r>
          </w:p>
        </w:tc>
        <w:tc>
          <w:tcPr>
            <w:tcW w:w="6904" w:type="dxa"/>
            <w:tcBorders>
              <w:right w:val="nil"/>
            </w:tcBorders>
            <w:shd w:val="clear" w:color="auto" w:fill="auto"/>
          </w:tcPr>
          <w:p w14:paraId="0B76A624" w14:textId="77777777" w:rsidR="00F43F5B" w:rsidRPr="00D64D1F" w:rsidRDefault="00F43F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5B" w14:paraId="0617954F" w14:textId="77777777" w:rsidTr="00D64D1F">
        <w:trPr>
          <w:trHeight w:val="424"/>
        </w:trPr>
        <w:tc>
          <w:tcPr>
            <w:tcW w:w="12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5EC4561" w14:textId="77777777" w:rsidR="00F43F5B" w:rsidRPr="00D64D1F" w:rsidRDefault="00F43F5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14:paraId="242E47B9" w14:textId="77777777" w:rsidR="00F43F5B" w:rsidRPr="00D64D1F" w:rsidRDefault="00543941" w:rsidP="00D64D1F">
            <w:pPr>
              <w:pStyle w:val="TableParagraph"/>
              <w:spacing w:before="83"/>
              <w:ind w:left="77"/>
              <w:rPr>
                <w:sz w:val="20"/>
                <w:szCs w:val="20"/>
              </w:rPr>
            </w:pPr>
            <w:r w:rsidRPr="00D64D1F">
              <w:rPr>
                <w:color w:val="3A3A3A"/>
                <w:spacing w:val="-2"/>
                <w:sz w:val="20"/>
                <w:szCs w:val="20"/>
              </w:rPr>
              <w:t>Programı</w:t>
            </w:r>
          </w:p>
        </w:tc>
        <w:tc>
          <w:tcPr>
            <w:tcW w:w="6904" w:type="dxa"/>
            <w:tcBorders>
              <w:right w:val="nil"/>
            </w:tcBorders>
            <w:shd w:val="clear" w:color="auto" w:fill="auto"/>
          </w:tcPr>
          <w:p w14:paraId="1E824180" w14:textId="77777777" w:rsidR="00F43F5B" w:rsidRPr="00D64D1F" w:rsidRDefault="00F43F5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C7A7F4" w14:textId="77777777" w:rsidR="00F43F5B" w:rsidRDefault="00543941">
      <w:pPr>
        <w:pStyle w:val="GvdeMetni"/>
        <w:spacing w:before="31"/>
        <w:ind w:left="581"/>
      </w:pPr>
      <w:r>
        <w:rPr>
          <w:color w:val="3A3A3A"/>
          <w:w w:val="105"/>
        </w:rPr>
        <w:t>Deği</w:t>
      </w:r>
      <w:r>
        <w:rPr>
          <w:color w:val="5E5E5E"/>
          <w:w w:val="105"/>
        </w:rPr>
        <w:t>şti</w:t>
      </w:r>
      <w:r w:rsidR="00465A15">
        <w:rPr>
          <w:color w:val="5E5E5E"/>
          <w:w w:val="105"/>
        </w:rPr>
        <w:t>rilecek Bölüm</w:t>
      </w:r>
      <w:r>
        <w:rPr>
          <w:color w:val="4B4B4B"/>
          <w:spacing w:val="-5"/>
          <w:w w:val="105"/>
        </w:rPr>
        <w:t>:</w:t>
      </w:r>
    </w:p>
    <w:p w14:paraId="73831494" w14:textId="77777777" w:rsidR="00465A15" w:rsidRPr="00465A15" w:rsidRDefault="004B2708" w:rsidP="00465A15">
      <w:pPr>
        <w:pStyle w:val="GvdeMetni"/>
        <w:spacing w:before="86" w:line="261" w:lineRule="exact"/>
      </w:pPr>
      <w:r>
        <w:rPr>
          <w:noProof/>
        </w:rPr>
        <w:pict w14:anchorId="48035621">
          <v:rect id="Dikdörtgen 4" o:spid="_x0000_s2051" style="position:absolute;margin-left:199pt;margin-top:6.45pt;width:9.5pt;height:9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" strokeweight="2pt"/>
        </w:pict>
      </w:r>
      <w:r w:rsidR="00465A15">
        <w:rPr>
          <w:color w:val="3A3A3A"/>
        </w:rPr>
        <w:t xml:space="preserve">          Sadece Tezin Başlığı</w:t>
      </w:r>
      <w:r w:rsidR="00543941">
        <w:rPr>
          <w:color w:val="3A3A3A"/>
          <w:spacing w:val="52"/>
          <w:w w:val="150"/>
        </w:rPr>
        <w:t xml:space="preserve"> </w:t>
      </w:r>
      <w:r w:rsidR="00543941">
        <w:rPr>
          <w:color w:val="3A3A3A"/>
          <w:spacing w:val="-2"/>
        </w:rPr>
        <w:t>Değişecek</w:t>
      </w:r>
    </w:p>
    <w:p w14:paraId="06B962E9" w14:textId="77777777" w:rsidR="00F43F5B" w:rsidRDefault="004B2708">
      <w:pPr>
        <w:pStyle w:val="GvdeMetni"/>
        <w:tabs>
          <w:tab w:val="left" w:pos="2110"/>
        </w:tabs>
        <w:spacing w:before="81"/>
        <w:ind w:left="581"/>
      </w:pPr>
      <w:r>
        <w:rPr>
          <w:noProof/>
        </w:rPr>
        <w:pict w14:anchorId="430C0A6D">
          <v:rect id="Dikdörtgen 5" o:spid="_x0000_s2050" style="position:absolute;left:0;text-align:left;margin-left:220.5pt;margin-top:7.1pt;width:11.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" strokeweight="2pt"/>
        </w:pict>
      </w:r>
      <w:r w:rsidR="00465A15">
        <w:rPr>
          <w:color w:val="3A3A3A"/>
        </w:rPr>
        <w:t xml:space="preserve">Tezin Başlığı İle </w:t>
      </w:r>
      <w:proofErr w:type="gramStart"/>
      <w:r w:rsidR="00465A15">
        <w:rPr>
          <w:color w:val="3A3A3A"/>
        </w:rPr>
        <w:t>İçeriği  Değiştirilecek</w:t>
      </w:r>
      <w:proofErr w:type="gramEnd"/>
      <w:r w:rsidR="00465A15">
        <w:rPr>
          <w:color w:val="3A3A3A"/>
        </w:rPr>
        <w:t xml:space="preserve">     </w:t>
      </w:r>
    </w:p>
    <w:p w14:paraId="111442EA" w14:textId="77777777" w:rsidR="00F43F5B" w:rsidRDefault="00465A15">
      <w:pPr>
        <w:pStyle w:val="GvdeMetni"/>
        <w:tabs>
          <w:tab w:val="left" w:pos="1288"/>
        </w:tabs>
        <w:spacing w:before="58" w:after="52"/>
        <w:ind w:left="578"/>
      </w:pPr>
      <w:r>
        <w:rPr>
          <w:color w:val="3A3A3A"/>
          <w:position w:val="2"/>
        </w:rPr>
        <w:t>Not: Tezin başlığı ile içeriği de değiştirilecekse Yeni Tez Öneri Formu Eklenmesi gerekmektedir.</w:t>
      </w:r>
    </w:p>
    <w:tbl>
      <w:tblPr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9178"/>
      </w:tblGrid>
      <w:tr w:rsidR="00F43F5B" w14:paraId="07E4A968" w14:textId="77777777" w:rsidTr="00D64D1F">
        <w:trPr>
          <w:trHeight w:val="700"/>
        </w:trPr>
        <w:tc>
          <w:tcPr>
            <w:tcW w:w="1202" w:type="dxa"/>
            <w:shd w:val="clear" w:color="auto" w:fill="auto"/>
          </w:tcPr>
          <w:p w14:paraId="5157BC4F" w14:textId="77777777" w:rsidR="00F43F5B" w:rsidRPr="00D64D1F" w:rsidRDefault="00465A15" w:rsidP="00D64D1F">
            <w:pPr>
              <w:pStyle w:val="TableParagraph"/>
              <w:spacing w:before="111"/>
              <w:ind w:left="269"/>
              <w:rPr>
                <w:sz w:val="20"/>
                <w:szCs w:val="18"/>
              </w:rPr>
            </w:pPr>
            <w:r w:rsidRPr="00D64D1F">
              <w:rPr>
                <w:color w:val="3A3A3A"/>
                <w:w w:val="105"/>
                <w:sz w:val="20"/>
                <w:szCs w:val="18"/>
              </w:rPr>
              <w:t>Eski Tez Başlığı</w:t>
            </w:r>
          </w:p>
        </w:tc>
        <w:tc>
          <w:tcPr>
            <w:tcW w:w="9178" w:type="dxa"/>
            <w:shd w:val="clear" w:color="auto" w:fill="auto"/>
          </w:tcPr>
          <w:p w14:paraId="2DE01078" w14:textId="77777777" w:rsidR="00F43F5B" w:rsidRDefault="00F43F5B">
            <w:pPr>
              <w:pStyle w:val="TableParagraph"/>
            </w:pPr>
          </w:p>
        </w:tc>
      </w:tr>
      <w:tr w:rsidR="00F43F5B" w14:paraId="5C2CC983" w14:textId="77777777" w:rsidTr="00D64D1F">
        <w:trPr>
          <w:trHeight w:val="1037"/>
        </w:trPr>
        <w:tc>
          <w:tcPr>
            <w:tcW w:w="1202" w:type="dxa"/>
            <w:shd w:val="clear" w:color="auto" w:fill="auto"/>
          </w:tcPr>
          <w:p w14:paraId="6A43BE24" w14:textId="77777777" w:rsidR="00F43F5B" w:rsidRPr="00D64D1F" w:rsidRDefault="00465A15" w:rsidP="00D64D1F">
            <w:pPr>
              <w:pStyle w:val="TableParagraph"/>
              <w:spacing w:before="5"/>
              <w:ind w:left="21"/>
              <w:jc w:val="center"/>
              <w:rPr>
                <w:sz w:val="20"/>
                <w:szCs w:val="18"/>
              </w:rPr>
            </w:pPr>
            <w:r w:rsidRPr="00D64D1F">
              <w:rPr>
                <w:color w:val="4B4B4B"/>
                <w:w w:val="110"/>
                <w:sz w:val="20"/>
                <w:szCs w:val="18"/>
              </w:rPr>
              <w:t>Yeni Tez Başlığı (Türkçe ve İngilizce)</w:t>
            </w:r>
          </w:p>
        </w:tc>
        <w:tc>
          <w:tcPr>
            <w:tcW w:w="9178" w:type="dxa"/>
            <w:shd w:val="clear" w:color="auto" w:fill="auto"/>
          </w:tcPr>
          <w:p w14:paraId="43E2503B" w14:textId="77777777" w:rsidR="00F43F5B" w:rsidRDefault="00F43F5B">
            <w:pPr>
              <w:pStyle w:val="TableParagraph"/>
            </w:pPr>
          </w:p>
        </w:tc>
      </w:tr>
    </w:tbl>
    <w:p w14:paraId="3D3B9DE0" w14:textId="77777777" w:rsidR="00F43F5B" w:rsidRDefault="00F43F5B">
      <w:pPr>
        <w:pStyle w:val="GvdeMetni"/>
        <w:spacing w:before="9"/>
        <w:rPr>
          <w:sz w:val="3"/>
        </w:rPr>
      </w:pPr>
    </w:p>
    <w:p w14:paraId="33247ACF" w14:textId="77777777" w:rsidR="008C1F04" w:rsidRDefault="00543941">
      <w:pPr>
        <w:tabs>
          <w:tab w:val="left" w:pos="1878"/>
        </w:tabs>
        <w:ind w:left="994"/>
        <w:rPr>
          <w:sz w:val="20"/>
        </w:rPr>
      </w:pPr>
      <w:r>
        <w:rPr>
          <w:sz w:val="20"/>
        </w:rPr>
        <w:tab/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8C1F04" w:rsidRPr="00D64D1F" w14:paraId="1D835913" w14:textId="77777777" w:rsidTr="00D64D1F">
        <w:trPr>
          <w:trHeight w:val="618"/>
          <w:jc w:val="center"/>
        </w:trPr>
        <w:tc>
          <w:tcPr>
            <w:tcW w:w="35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882846" w14:textId="77777777" w:rsidR="008C1F04" w:rsidRPr="00D64D1F" w:rsidRDefault="008C1F04" w:rsidP="00D64D1F">
            <w:pPr>
              <w:tabs>
                <w:tab w:val="left" w:pos="18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4D1F">
              <w:rPr>
                <w:sz w:val="20"/>
                <w:szCs w:val="20"/>
              </w:rPr>
              <w:t>Değişiklik Mazereti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CD70" w14:textId="77777777" w:rsidR="008C1F04" w:rsidRPr="00D64D1F" w:rsidRDefault="008C1F04" w:rsidP="00D64D1F">
            <w:pPr>
              <w:tabs>
                <w:tab w:val="left" w:pos="1878"/>
              </w:tabs>
              <w:jc w:val="center"/>
              <w:rPr>
                <w:sz w:val="20"/>
                <w:szCs w:val="20"/>
              </w:rPr>
            </w:pPr>
            <w:r w:rsidRPr="00D64D1F">
              <w:rPr>
                <w:sz w:val="20"/>
                <w:szCs w:val="20"/>
              </w:rPr>
              <w:t>Danışman Önerisi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A84" w14:textId="77777777" w:rsidR="008C1F04" w:rsidRPr="00D64D1F" w:rsidRDefault="008C1F04" w:rsidP="00D64D1F">
            <w:pPr>
              <w:tabs>
                <w:tab w:val="left" w:pos="1878"/>
              </w:tabs>
              <w:jc w:val="center"/>
              <w:rPr>
                <w:sz w:val="20"/>
                <w:szCs w:val="20"/>
              </w:rPr>
            </w:pPr>
            <w:r w:rsidRPr="00D64D1F">
              <w:rPr>
                <w:sz w:val="20"/>
                <w:szCs w:val="20"/>
              </w:rPr>
              <w:t>(  )</w:t>
            </w:r>
          </w:p>
        </w:tc>
      </w:tr>
      <w:tr w:rsidR="008C1F04" w:rsidRPr="00D64D1F" w14:paraId="4A144139" w14:textId="77777777" w:rsidTr="00D64D1F">
        <w:trPr>
          <w:trHeight w:val="618"/>
          <w:jc w:val="center"/>
        </w:trPr>
        <w:tc>
          <w:tcPr>
            <w:tcW w:w="35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CEFB0" w14:textId="77777777" w:rsidR="008C1F04" w:rsidRPr="00D64D1F" w:rsidRDefault="008C1F04" w:rsidP="00D64D1F">
            <w:pPr>
              <w:tabs>
                <w:tab w:val="left" w:pos="1878"/>
              </w:tabs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1F35" w14:textId="77777777" w:rsidR="008C1F04" w:rsidRPr="00D64D1F" w:rsidRDefault="008C1F04" w:rsidP="00D64D1F">
            <w:pPr>
              <w:tabs>
                <w:tab w:val="left" w:pos="1878"/>
              </w:tabs>
              <w:jc w:val="center"/>
              <w:rPr>
                <w:sz w:val="20"/>
                <w:szCs w:val="20"/>
              </w:rPr>
            </w:pPr>
            <w:r w:rsidRPr="00D64D1F">
              <w:rPr>
                <w:sz w:val="20"/>
                <w:szCs w:val="20"/>
              </w:rPr>
              <w:t>Jüri Önerisi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2028" w14:textId="77777777" w:rsidR="008C1F04" w:rsidRPr="00D64D1F" w:rsidRDefault="008C1F04" w:rsidP="00D64D1F">
            <w:pPr>
              <w:tabs>
                <w:tab w:val="left" w:pos="1878"/>
              </w:tabs>
              <w:jc w:val="center"/>
              <w:rPr>
                <w:sz w:val="20"/>
                <w:szCs w:val="20"/>
              </w:rPr>
            </w:pPr>
            <w:r w:rsidRPr="00D64D1F">
              <w:rPr>
                <w:sz w:val="20"/>
                <w:szCs w:val="20"/>
              </w:rPr>
              <w:t>(  )</w:t>
            </w:r>
          </w:p>
        </w:tc>
      </w:tr>
    </w:tbl>
    <w:p w14:paraId="0617055F" w14:textId="77777777" w:rsidR="00F43F5B" w:rsidRDefault="00F43F5B">
      <w:pPr>
        <w:tabs>
          <w:tab w:val="left" w:pos="1878"/>
        </w:tabs>
        <w:ind w:left="994"/>
        <w:rPr>
          <w:sz w:val="20"/>
        </w:rPr>
      </w:pPr>
    </w:p>
    <w:p w14:paraId="3C35C2F0" w14:textId="77777777" w:rsidR="00F43F5B" w:rsidRDefault="00F43F5B">
      <w:pPr>
        <w:rPr>
          <w:sz w:val="20"/>
        </w:rPr>
        <w:sectPr w:rsidR="00F43F5B">
          <w:type w:val="continuous"/>
          <w:pgSz w:w="11910" w:h="16840"/>
          <w:pgMar w:top="600" w:right="280" w:bottom="280" w:left="280" w:header="708" w:footer="708" w:gutter="0"/>
          <w:cols w:space="708"/>
        </w:sectPr>
      </w:pPr>
    </w:p>
    <w:p w14:paraId="75843837" w14:textId="77777777" w:rsidR="00F43F5B" w:rsidRDefault="008C1F04">
      <w:pPr>
        <w:pStyle w:val="GvdeMetni"/>
        <w:tabs>
          <w:tab w:val="left" w:pos="2889"/>
        </w:tabs>
        <w:spacing w:before="91"/>
        <w:ind w:left="1907"/>
      </w:pPr>
      <w:r>
        <w:rPr>
          <w:color w:val="5E5E5E"/>
        </w:rPr>
        <w:t xml:space="preserve">Varsa </w:t>
      </w:r>
      <w:proofErr w:type="gramStart"/>
      <w:r>
        <w:rPr>
          <w:color w:val="5E5E5E"/>
        </w:rPr>
        <w:t>Açıklamanız</w:t>
      </w:r>
      <w:r w:rsidR="00543941">
        <w:rPr>
          <w:color w:val="3A3A3A"/>
          <w:spacing w:val="65"/>
        </w:rPr>
        <w:t xml:space="preserve"> </w:t>
      </w:r>
      <w:r w:rsidR="00543941">
        <w:rPr>
          <w:color w:val="5E5E5E"/>
        </w:rPr>
        <w:t>:</w:t>
      </w:r>
      <w:proofErr w:type="gramEnd"/>
      <w:r w:rsidR="00543941">
        <w:rPr>
          <w:color w:val="5E5E5E"/>
          <w:spacing w:val="45"/>
        </w:rPr>
        <w:t xml:space="preserve"> </w:t>
      </w:r>
      <w:r w:rsidR="00543941">
        <w:rPr>
          <w:color w:val="8C8C8C"/>
          <w:spacing w:val="-2"/>
        </w:rPr>
        <w:t>...........</w:t>
      </w:r>
      <w:r w:rsidR="00543941">
        <w:rPr>
          <w:color w:val="4B4B4B"/>
          <w:spacing w:val="-2"/>
        </w:rPr>
        <w:t>.</w:t>
      </w:r>
    </w:p>
    <w:p w14:paraId="6C6D9DAC" w14:textId="77777777" w:rsidR="00F43F5B" w:rsidRDefault="00543941">
      <w:pPr>
        <w:rPr>
          <w:sz w:val="19"/>
        </w:rPr>
      </w:pPr>
      <w:r>
        <w:br w:type="column"/>
      </w:r>
    </w:p>
    <w:p w14:paraId="4446CDE3" w14:textId="77777777" w:rsidR="00F43F5B" w:rsidRDefault="00F43F5B">
      <w:pPr>
        <w:pStyle w:val="GvdeMetni"/>
        <w:spacing w:before="22"/>
        <w:rPr>
          <w:sz w:val="19"/>
        </w:rPr>
      </w:pPr>
    </w:p>
    <w:tbl>
      <w:tblPr>
        <w:tblpPr w:leftFromText="141" w:rightFromText="141" w:vertAnchor="text" w:horzAnchor="margin" w:tblpXSpec="center" w:tblpY="1436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455"/>
        <w:gridCol w:w="3455"/>
      </w:tblGrid>
      <w:tr w:rsidR="00D64D1F" w14:paraId="427D5833" w14:textId="77777777" w:rsidTr="00D64D1F">
        <w:trPr>
          <w:trHeight w:val="920"/>
        </w:trPr>
        <w:tc>
          <w:tcPr>
            <w:tcW w:w="3452" w:type="dxa"/>
            <w:shd w:val="clear" w:color="auto" w:fill="auto"/>
          </w:tcPr>
          <w:p w14:paraId="6B5567C9" w14:textId="77777777" w:rsidR="00D64D1F" w:rsidRDefault="00D64D1F" w:rsidP="00D64D1F">
            <w:r>
              <w:t>Jüri Başkanı</w:t>
            </w:r>
          </w:p>
          <w:p w14:paraId="467B808E" w14:textId="77777777" w:rsidR="00D64D1F" w:rsidRDefault="00D64D1F" w:rsidP="00D64D1F"/>
          <w:p w14:paraId="0AFFAF37" w14:textId="77777777" w:rsidR="00D64D1F" w:rsidRDefault="00D64D1F" w:rsidP="00D64D1F">
            <w:proofErr w:type="gramStart"/>
            <w:r>
              <w:t>imza</w:t>
            </w:r>
            <w:proofErr w:type="gramEnd"/>
          </w:p>
        </w:tc>
        <w:tc>
          <w:tcPr>
            <w:tcW w:w="3455" w:type="dxa"/>
            <w:shd w:val="clear" w:color="auto" w:fill="auto"/>
          </w:tcPr>
          <w:p w14:paraId="0DF18C7A" w14:textId="77777777" w:rsidR="00D64D1F" w:rsidRDefault="00D64D1F" w:rsidP="00D64D1F">
            <w:r>
              <w:t>Jüri Üyesi</w:t>
            </w:r>
          </w:p>
          <w:p w14:paraId="06A6E057" w14:textId="77777777" w:rsidR="00D64D1F" w:rsidRDefault="00D64D1F" w:rsidP="00D64D1F"/>
          <w:p w14:paraId="4AF9300A" w14:textId="77777777" w:rsidR="00D64D1F" w:rsidRDefault="00D64D1F" w:rsidP="00D64D1F">
            <w:r>
              <w:t xml:space="preserve">İmza </w:t>
            </w:r>
          </w:p>
        </w:tc>
        <w:tc>
          <w:tcPr>
            <w:tcW w:w="3455" w:type="dxa"/>
            <w:shd w:val="clear" w:color="auto" w:fill="auto"/>
          </w:tcPr>
          <w:p w14:paraId="54B4BF95" w14:textId="77777777" w:rsidR="00D64D1F" w:rsidRDefault="00D64D1F" w:rsidP="00D64D1F">
            <w:r>
              <w:t>Jüri Üyesi</w:t>
            </w:r>
          </w:p>
          <w:p w14:paraId="352689B3" w14:textId="77777777" w:rsidR="00D64D1F" w:rsidRDefault="00D64D1F" w:rsidP="00D64D1F"/>
          <w:p w14:paraId="227D7850" w14:textId="77777777" w:rsidR="00D64D1F" w:rsidRDefault="00D64D1F" w:rsidP="00D64D1F">
            <w:r>
              <w:t xml:space="preserve">İmza </w:t>
            </w:r>
          </w:p>
        </w:tc>
      </w:tr>
    </w:tbl>
    <w:p w14:paraId="5DAD6CC6" w14:textId="77777777" w:rsidR="00F43F5B" w:rsidRDefault="00543941">
      <w:pPr>
        <w:spacing w:line="616" w:lineRule="auto"/>
        <w:ind w:left="994" w:right="512" w:firstLine="962"/>
        <w:rPr>
          <w:rFonts w:ascii="Arial" w:hAnsi="Arial"/>
          <w:sz w:val="19"/>
        </w:rPr>
      </w:pPr>
      <w:r>
        <w:rPr>
          <w:rFonts w:ascii="Arial" w:hAnsi="Arial"/>
          <w:color w:val="8C8C8C"/>
          <w:w w:val="105"/>
          <w:sz w:val="19"/>
        </w:rPr>
        <w:t>Tez</w:t>
      </w:r>
      <w:r>
        <w:rPr>
          <w:rFonts w:ascii="Arial" w:hAnsi="Arial"/>
          <w:color w:val="8C8C8C"/>
          <w:spacing w:val="-14"/>
          <w:w w:val="105"/>
          <w:sz w:val="19"/>
        </w:rPr>
        <w:t xml:space="preserve"> </w:t>
      </w:r>
      <w:r>
        <w:rPr>
          <w:rFonts w:ascii="Arial" w:hAnsi="Arial"/>
          <w:color w:val="8C8C8C"/>
          <w:w w:val="105"/>
          <w:sz w:val="19"/>
        </w:rPr>
        <w:t>Danışmanı Unvanı</w:t>
      </w:r>
      <w:r>
        <w:rPr>
          <w:rFonts w:ascii="Arial" w:hAnsi="Arial"/>
          <w:color w:val="8C8C8C"/>
          <w:spacing w:val="-5"/>
          <w:w w:val="105"/>
          <w:sz w:val="19"/>
        </w:rPr>
        <w:t xml:space="preserve"> </w:t>
      </w:r>
      <w:r>
        <w:rPr>
          <w:rFonts w:ascii="Arial" w:hAnsi="Arial"/>
          <w:color w:val="8C8C8C"/>
          <w:w w:val="105"/>
          <w:sz w:val="19"/>
        </w:rPr>
        <w:t>Adı</w:t>
      </w:r>
      <w:r>
        <w:rPr>
          <w:rFonts w:ascii="Arial" w:hAnsi="Arial"/>
          <w:color w:val="8C8C8C"/>
          <w:spacing w:val="7"/>
          <w:w w:val="105"/>
          <w:sz w:val="19"/>
        </w:rPr>
        <w:t xml:space="preserve"> </w:t>
      </w:r>
      <w:r>
        <w:rPr>
          <w:rFonts w:ascii="Arial" w:hAnsi="Arial"/>
          <w:color w:val="747474"/>
          <w:w w:val="105"/>
          <w:sz w:val="19"/>
        </w:rPr>
        <w:t>Soyadı</w:t>
      </w:r>
      <w:r>
        <w:rPr>
          <w:rFonts w:ascii="Arial" w:hAnsi="Arial"/>
          <w:color w:val="747474"/>
          <w:spacing w:val="-20"/>
          <w:w w:val="105"/>
          <w:sz w:val="19"/>
        </w:rPr>
        <w:t xml:space="preserve"> </w:t>
      </w:r>
      <w:r>
        <w:rPr>
          <w:rFonts w:ascii="Arial" w:hAnsi="Arial"/>
          <w:color w:val="A3A3A3"/>
          <w:spacing w:val="-2"/>
          <w:w w:val="105"/>
          <w:sz w:val="19"/>
        </w:rPr>
        <w:t>İmzası</w:t>
      </w:r>
    </w:p>
    <w:p w14:paraId="6132D65F" w14:textId="77777777" w:rsidR="00F43F5B" w:rsidRDefault="00F43F5B">
      <w:pPr>
        <w:spacing w:line="616" w:lineRule="auto"/>
        <w:rPr>
          <w:rFonts w:ascii="Arial" w:hAnsi="Arial"/>
          <w:sz w:val="19"/>
        </w:rPr>
        <w:sectPr w:rsidR="00F43F5B">
          <w:type w:val="continuous"/>
          <w:pgSz w:w="11910" w:h="16840"/>
          <w:pgMar w:top="600" w:right="280" w:bottom="280" w:left="280" w:header="708" w:footer="708" w:gutter="0"/>
          <w:cols w:num="2" w:space="708" w:equalWidth="0">
            <w:col w:w="4755" w:space="2773"/>
            <w:col w:w="3822"/>
          </w:cols>
        </w:sectPr>
      </w:pPr>
    </w:p>
    <w:p w14:paraId="7656F0AC" w14:textId="77777777" w:rsidR="00F43F5B" w:rsidRDefault="00F43F5B">
      <w:pPr>
        <w:pStyle w:val="GvdeMetni"/>
        <w:rPr>
          <w:rFonts w:ascii="Arial"/>
        </w:rPr>
      </w:pPr>
    </w:p>
    <w:p w14:paraId="005BE17C" w14:textId="77777777" w:rsidR="00F43F5B" w:rsidRDefault="00F43F5B">
      <w:pPr>
        <w:pStyle w:val="GvdeMetni"/>
        <w:rPr>
          <w:rFonts w:ascii="Arial"/>
        </w:rPr>
      </w:pPr>
    </w:p>
    <w:p w14:paraId="5FE61435" w14:textId="77777777" w:rsidR="00F43F5B" w:rsidRDefault="00F43F5B">
      <w:pPr>
        <w:pStyle w:val="GvdeMetni"/>
        <w:rPr>
          <w:rFonts w:ascii="Arial"/>
        </w:rPr>
      </w:pPr>
    </w:p>
    <w:p w14:paraId="18A21E02" w14:textId="77777777" w:rsidR="00F43F5B" w:rsidRDefault="00F43F5B">
      <w:pPr>
        <w:pStyle w:val="GvdeMetni"/>
        <w:spacing w:before="26"/>
        <w:rPr>
          <w:rFonts w:ascii="Arial"/>
        </w:rPr>
      </w:pPr>
    </w:p>
    <w:p w14:paraId="1E65F20B" w14:textId="77777777" w:rsidR="00F43F5B" w:rsidRDefault="00543941">
      <w:pPr>
        <w:pStyle w:val="GvdeMetni"/>
        <w:tabs>
          <w:tab w:val="left" w:pos="4107"/>
          <w:tab w:val="left" w:pos="5591"/>
          <w:tab w:val="left" w:pos="7990"/>
        </w:tabs>
        <w:spacing w:before="1" w:line="300" w:lineRule="auto"/>
        <w:ind w:left="499" w:right="1298" w:firstLine="120"/>
      </w:pPr>
      <w:r>
        <w:rPr>
          <w:color w:val="5E5E5E"/>
        </w:rPr>
        <w:t>Bu form do</w:t>
      </w:r>
      <w:r w:rsidR="00D64D1F">
        <w:rPr>
          <w:color w:val="5E5E5E"/>
        </w:rPr>
        <w:t>l</w:t>
      </w:r>
      <w:r>
        <w:rPr>
          <w:color w:val="5E5E5E"/>
        </w:rPr>
        <w:t>durulup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 xml:space="preserve">imzalandıktan </w:t>
      </w:r>
      <w:proofErr w:type="gramStart"/>
      <w:r>
        <w:rPr>
          <w:color w:val="747474"/>
        </w:rPr>
        <w:t xml:space="preserve">sonra </w:t>
      </w:r>
      <w:r w:rsidR="00D64D1F">
        <w:rPr>
          <w:color w:val="4B4B4B"/>
        </w:rPr>
        <w:t xml:space="preserve"> Ana</w:t>
      </w:r>
      <w:proofErr w:type="gramEnd"/>
      <w:r w:rsidR="00D64D1F">
        <w:rPr>
          <w:color w:val="4B4B4B"/>
        </w:rPr>
        <w:t xml:space="preserve"> Bilim</w:t>
      </w:r>
      <w:r>
        <w:rPr>
          <w:color w:val="A3A3A3"/>
        </w:rPr>
        <w:tab/>
      </w:r>
      <w:r>
        <w:rPr>
          <w:color w:val="5E5E5E"/>
        </w:rPr>
        <w:t>Dalı Başkanlığına tes</w:t>
      </w:r>
      <w:r w:rsidR="00D64D1F">
        <w:rPr>
          <w:color w:val="8C8C8C"/>
        </w:rPr>
        <w:t>lim</w:t>
      </w:r>
      <w:r>
        <w:rPr>
          <w:color w:val="8C8C8C"/>
        </w:rPr>
        <w:tab/>
      </w:r>
      <w:r>
        <w:rPr>
          <w:color w:val="5E5E5E"/>
        </w:rPr>
        <w:t>edilir</w:t>
      </w:r>
      <w:r>
        <w:rPr>
          <w:color w:val="8C8C8C"/>
        </w:rPr>
        <w:t>.</w:t>
      </w:r>
      <w:r w:rsidR="00D64D1F">
        <w:rPr>
          <w:color w:val="5E5E5E"/>
        </w:rPr>
        <w:t xml:space="preserve"> A</w:t>
      </w:r>
      <w:r>
        <w:rPr>
          <w:color w:val="5E5E5E"/>
        </w:rPr>
        <w:t xml:space="preserve">na </w:t>
      </w:r>
      <w:r>
        <w:rPr>
          <w:color w:val="4B4B4B"/>
        </w:rPr>
        <w:t xml:space="preserve">Bilim </w:t>
      </w:r>
      <w:r>
        <w:rPr>
          <w:color w:val="5E5E5E"/>
        </w:rPr>
        <w:t xml:space="preserve">Dalı </w:t>
      </w:r>
      <w:r>
        <w:rPr>
          <w:color w:val="4B4B4B"/>
        </w:rPr>
        <w:lastRenderedPageBreak/>
        <w:t>Başkanlığ</w:t>
      </w:r>
      <w:r w:rsidR="00D64D1F">
        <w:rPr>
          <w:color w:val="4B4B4B"/>
        </w:rPr>
        <w:t>ı</w:t>
      </w:r>
      <w:r>
        <w:rPr>
          <w:color w:val="4B4B4B"/>
          <w:spacing w:val="40"/>
        </w:rPr>
        <w:t xml:space="preserve"> </w:t>
      </w:r>
      <w:r>
        <w:rPr>
          <w:color w:val="5E5E5E"/>
        </w:rPr>
        <w:t xml:space="preserve">tarafından </w:t>
      </w:r>
      <w:r>
        <w:rPr>
          <w:color w:val="5E5E5E"/>
          <w:sz w:val="22"/>
        </w:rPr>
        <w:t>üst</w:t>
      </w:r>
      <w:r>
        <w:rPr>
          <w:color w:val="5E5E5E"/>
          <w:spacing w:val="40"/>
          <w:sz w:val="22"/>
        </w:rPr>
        <w:t xml:space="preserve"> </w:t>
      </w:r>
      <w:r w:rsidR="00D64D1F">
        <w:rPr>
          <w:color w:val="5E5E5E"/>
        </w:rPr>
        <w:t>y</w:t>
      </w:r>
      <w:r>
        <w:rPr>
          <w:color w:val="5E5E5E"/>
        </w:rPr>
        <w:t>az</w:t>
      </w:r>
      <w:r w:rsidR="00D64D1F">
        <w:rPr>
          <w:color w:val="5E5E5E"/>
        </w:rPr>
        <w:t>ı ile Enstitüye</w:t>
      </w:r>
      <w:r>
        <w:rPr>
          <w:color w:val="5E5E5E"/>
        </w:rPr>
        <w:t xml:space="preserve"> gönderilir.</w:t>
      </w:r>
    </w:p>
    <w:sectPr w:rsidR="00F43F5B"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9BA8" w14:textId="77777777" w:rsidR="00F56DDF" w:rsidRDefault="00F56DDF" w:rsidP="00465A15">
      <w:r>
        <w:separator/>
      </w:r>
    </w:p>
  </w:endnote>
  <w:endnote w:type="continuationSeparator" w:id="0">
    <w:p w14:paraId="14F7E0B8" w14:textId="77777777" w:rsidR="00F56DDF" w:rsidRDefault="00F56DDF" w:rsidP="004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A970" w14:textId="77777777" w:rsidR="001A1248" w:rsidRDefault="001A12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C223" w14:textId="77777777" w:rsidR="001A1248" w:rsidRDefault="001A12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7BF" w14:textId="77777777" w:rsidR="001A1248" w:rsidRDefault="001A1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FE43" w14:textId="77777777" w:rsidR="00F56DDF" w:rsidRDefault="00F56DDF" w:rsidP="00465A15">
      <w:r>
        <w:separator/>
      </w:r>
    </w:p>
  </w:footnote>
  <w:footnote w:type="continuationSeparator" w:id="0">
    <w:p w14:paraId="54AFBA31" w14:textId="77777777" w:rsidR="00F56DDF" w:rsidRDefault="00F56DDF" w:rsidP="0046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A728" w14:textId="77777777" w:rsidR="001A1248" w:rsidRDefault="001A12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0567" w14:textId="77777777" w:rsidR="00465A15" w:rsidRDefault="004B2708" w:rsidP="00465A15">
    <w:pPr>
      <w:pStyle w:val="stBilgi"/>
    </w:pPr>
    <w:r>
      <w:rPr>
        <w:noProof/>
      </w:rPr>
      <w:pict w14:anchorId="7077B64D">
        <v:roundrect id="Dikdörtgen: Köşeleri Yuvarlatılmış 2" o:spid="_x0000_s1028" style="position:absolute;margin-left:64.8pt;margin-top:-24pt;width:462.9pt;height:17.4pt;z-index:251658240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<v:shadow on="t" type="perspective" opacity=".5" origin=",.5" offset="0,0" matrix=",56756f,,.5"/>
          <v:textbox>
            <w:txbxContent>
              <w:p w14:paraId="1059FD95" w14:textId="77777777" w:rsidR="00465A15" w:rsidRDefault="00465A15" w:rsidP="00465A15">
                <w:pPr>
                  <w:pStyle w:val="Balk1"/>
                  <w:ind w:left="-142" w:right="-219"/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8"/>
                    <w:u w:val="single"/>
                  </w:rPr>
                </w:pPr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 xml:space="preserve">Üzerinde </w:t>
                </w:r>
                <w:proofErr w:type="gramStart"/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>doküman</w:t>
                </w:r>
                <w:proofErr w:type="gramEnd"/>
                <w:r w:rsidRPr="009041C5"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  <w:t xml:space="preserve"> numarası bulunmayan dokümanlar kontrolsüz dokümandır.</w:t>
                </w:r>
              </w:p>
              <w:p w14:paraId="676207E8" w14:textId="77777777" w:rsidR="00465A15" w:rsidRDefault="00465A15" w:rsidP="00465A15">
                <w:pPr>
                  <w:jc w:val="center"/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</w:pPr>
              </w:p>
            </w:txbxContent>
          </v:textbox>
          <w10:wrap anchorx="page"/>
        </v:roundrect>
      </w:pict>
    </w:r>
    <w:r>
      <w:rPr>
        <w:noProof/>
      </w:rPr>
      <w:pict w14:anchorId="3B99A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1027" type="#_x0000_t75" alt="simge, sembol, yazı tipi, daire, logo içeren bir resim&#10;&#10;Açıklama otomatik olarak oluşturuldu" style="position:absolute;margin-left:-3.7pt;margin-top:21.9pt;width:70.75pt;height:67.5pt;z-index:251657216;visibility:visible">
          <v:imagedata r:id="rId1" o:title="simge, sembol, yazı tipi, daire, logo içeren bir resim&#10;&#10;Açıklama otomatik olarak oluşturuldu"/>
        </v:shape>
      </w:pic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5"/>
      <w:gridCol w:w="6069"/>
      <w:gridCol w:w="1910"/>
      <w:gridCol w:w="1756"/>
    </w:tblGrid>
    <w:tr w:rsidR="00465A15" w:rsidRPr="005A2E7A" w14:paraId="3145D427" w14:textId="77777777" w:rsidTr="00543941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2A40593" w14:textId="77777777" w:rsidR="00465A15" w:rsidRPr="005A2E7A" w:rsidRDefault="00465A15" w:rsidP="00465A15">
          <w:pPr>
            <w:rPr>
              <w:color w:val="000000"/>
              <w:sz w:val="24"/>
              <w:szCs w:val="24"/>
              <w:lang w:eastAsia="tr-TR"/>
            </w:rPr>
          </w:pPr>
        </w:p>
        <w:p w14:paraId="1976CB58" w14:textId="77777777" w:rsidR="00465A15" w:rsidRPr="005A2E7A" w:rsidRDefault="00465A15" w:rsidP="00465A15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7D63BB04" w14:textId="77777777" w:rsidR="00465A15" w:rsidRPr="00465A15" w:rsidRDefault="00465A15" w:rsidP="00465A15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760A96AA" w14:textId="77777777" w:rsidR="00465A15" w:rsidRPr="00465A15" w:rsidRDefault="00465A15" w:rsidP="00465A15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>Tez Konusu Tez Başlığı</w:t>
          </w:r>
        </w:p>
        <w:p w14:paraId="0F42EEAC" w14:textId="77777777" w:rsidR="00465A15" w:rsidRPr="005A2E7A" w:rsidRDefault="00465A15" w:rsidP="00465A15">
          <w:pPr>
            <w:jc w:val="center"/>
            <w:rPr>
              <w:sz w:val="26"/>
              <w:szCs w:val="26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>Değişiklik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5CAFA27" w14:textId="77777777" w:rsidR="00465A15" w:rsidRPr="00133B3C" w:rsidRDefault="00465A15" w:rsidP="00465A15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6EB7074" w14:textId="4F89BE0C" w:rsidR="00465A15" w:rsidRPr="00133B3C" w:rsidRDefault="004B2708" w:rsidP="00465A15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OKU.LEE.FR.000</w:t>
          </w:r>
          <w:r>
            <w:rPr>
              <w:sz w:val="19"/>
              <w:szCs w:val="19"/>
            </w:rPr>
            <w:t>5</w:t>
          </w:r>
        </w:p>
      </w:tc>
    </w:tr>
    <w:tr w:rsidR="00510F95" w:rsidRPr="005A2E7A" w14:paraId="04F6A422" w14:textId="77777777" w:rsidTr="00543941">
      <w:trPr>
        <w:trHeight w:val="315"/>
      </w:trPr>
      <w:tc>
        <w:tcPr>
          <w:tcW w:w="764" w:type="pct"/>
          <w:vMerge/>
          <w:vAlign w:val="center"/>
          <w:hideMark/>
        </w:tcPr>
        <w:p w14:paraId="5EE8B6FB" w14:textId="77777777" w:rsidR="00510F95" w:rsidRPr="005A2E7A" w:rsidRDefault="00510F95" w:rsidP="00510F95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0C09AB8" w14:textId="77777777" w:rsidR="00510F95" w:rsidRPr="005A2E7A" w:rsidRDefault="00510F95" w:rsidP="00510F95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7FC4F07" w14:textId="77777777" w:rsidR="00510F95" w:rsidRPr="00133B3C" w:rsidRDefault="00510F95" w:rsidP="00510F95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5706C46" w14:textId="3A70000E" w:rsidR="00510F95" w:rsidRPr="00133B3C" w:rsidRDefault="00510F95" w:rsidP="00510F95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465A15" w:rsidRPr="005A2E7A" w14:paraId="4992A5B4" w14:textId="77777777" w:rsidTr="00543941">
      <w:trPr>
        <w:trHeight w:val="315"/>
      </w:trPr>
      <w:tc>
        <w:tcPr>
          <w:tcW w:w="764" w:type="pct"/>
          <w:vMerge/>
          <w:vAlign w:val="center"/>
          <w:hideMark/>
        </w:tcPr>
        <w:p w14:paraId="050352A5" w14:textId="77777777" w:rsidR="00465A15" w:rsidRPr="005A2E7A" w:rsidRDefault="00465A15" w:rsidP="00465A15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6B863072" w14:textId="77777777" w:rsidR="00465A15" w:rsidRPr="005A2E7A" w:rsidRDefault="00465A15" w:rsidP="00465A15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5FD8193" w14:textId="77777777" w:rsidR="00465A15" w:rsidRPr="00133B3C" w:rsidRDefault="00465A15" w:rsidP="00465A15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9609721" w14:textId="77777777" w:rsidR="00465A15" w:rsidRPr="00133B3C" w:rsidRDefault="00465A15" w:rsidP="00465A15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465A15" w:rsidRPr="005A2E7A" w14:paraId="26BE2BAD" w14:textId="77777777" w:rsidTr="00543941">
      <w:trPr>
        <w:trHeight w:val="315"/>
      </w:trPr>
      <w:tc>
        <w:tcPr>
          <w:tcW w:w="764" w:type="pct"/>
          <w:vMerge/>
          <w:vAlign w:val="center"/>
          <w:hideMark/>
        </w:tcPr>
        <w:p w14:paraId="19EBC6A1" w14:textId="77777777" w:rsidR="00465A15" w:rsidRPr="005A2E7A" w:rsidRDefault="00465A15" w:rsidP="00465A15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52FD8F9" w14:textId="77777777" w:rsidR="00465A15" w:rsidRPr="005A2E7A" w:rsidRDefault="00465A15" w:rsidP="00465A15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7A36AB4" w14:textId="77777777" w:rsidR="00465A15" w:rsidRPr="00133B3C" w:rsidRDefault="00465A15" w:rsidP="00465A15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3412F3D" w14:textId="77777777" w:rsidR="00465A15" w:rsidRPr="00133B3C" w:rsidRDefault="00465A15" w:rsidP="00465A15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465A15" w:rsidRPr="005A2E7A" w14:paraId="12A39412" w14:textId="77777777" w:rsidTr="00543941">
      <w:trPr>
        <w:trHeight w:val="315"/>
      </w:trPr>
      <w:tc>
        <w:tcPr>
          <w:tcW w:w="764" w:type="pct"/>
          <w:vMerge/>
          <w:vAlign w:val="center"/>
          <w:hideMark/>
        </w:tcPr>
        <w:p w14:paraId="689E50B4" w14:textId="77777777" w:rsidR="00465A15" w:rsidRPr="005A2E7A" w:rsidRDefault="00465A15" w:rsidP="00465A15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C8B06D3" w14:textId="77777777" w:rsidR="00465A15" w:rsidRPr="005A2E7A" w:rsidRDefault="00465A15" w:rsidP="00465A15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C9182AE" w14:textId="77777777" w:rsidR="00465A15" w:rsidRPr="00133B3C" w:rsidRDefault="00465A15" w:rsidP="00465A15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54EFF44" w14:textId="77777777" w:rsidR="00465A15" w:rsidRPr="00133B3C" w:rsidRDefault="00465A15" w:rsidP="00465A15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28742B24" w14:textId="77777777" w:rsidR="00465A15" w:rsidRDefault="00465A15" w:rsidP="00465A15">
    <w:pPr>
      <w:pStyle w:val="stBilgi"/>
    </w:pPr>
  </w:p>
  <w:p w14:paraId="0BA7CB30" w14:textId="77777777" w:rsidR="00465A15" w:rsidRDefault="00465A15" w:rsidP="00465A15">
    <w:pPr>
      <w:pStyle w:val="stBilgi"/>
    </w:pPr>
  </w:p>
  <w:p w14:paraId="3F2AB260" w14:textId="77777777" w:rsidR="00465A15" w:rsidRPr="00465A15" w:rsidRDefault="00465A15" w:rsidP="00465A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16BA" w14:textId="77777777" w:rsidR="001A1248" w:rsidRDefault="001A12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248"/>
    <w:rsid w:val="0012185B"/>
    <w:rsid w:val="001A1248"/>
    <w:rsid w:val="00353E7F"/>
    <w:rsid w:val="00465A15"/>
    <w:rsid w:val="004B2708"/>
    <w:rsid w:val="00510F95"/>
    <w:rsid w:val="00543941"/>
    <w:rsid w:val="008C1F04"/>
    <w:rsid w:val="00D64D1F"/>
    <w:rsid w:val="00EC08DF"/>
    <w:rsid w:val="00F43F5B"/>
    <w:rsid w:val="00F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5DBDFF"/>
  <w15:docId w15:val="{464B778C-DE44-4E1B-8910-60B1F47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65A1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5A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A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5A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65A15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link w:val="Balk2"/>
    <w:uiPriority w:val="9"/>
    <w:semiHidden/>
    <w:rsid w:val="00465A15"/>
    <w:rPr>
      <w:rFonts w:ascii="Cambria" w:eastAsia="Times New Roman" w:hAnsi="Cambria" w:cs="Times New Roman"/>
      <w:color w:val="365F91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8C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C1F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a\OneDrive\Masa&#252;st&#252;\Yeni%20klas&#246;r%20(3)%20-%20Kopya\D&#252;zenlenmi&#351;\&#214;&#286;RENC&#304;\OKU.FR.0065%20Tez%20Konusu%20Tez%20Ba&#351;l&#305;&#287;&#305;%20De&#287;i&#351;iklik%20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OKU.FR.0065 Tez Konusu Tez Başlığı Değişiklik Formu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cp:lastModifiedBy>Z</cp:lastModifiedBy>
  <cp:revision>4</cp:revision>
  <dcterms:created xsi:type="dcterms:W3CDTF">2023-10-18T12:07:00Z</dcterms:created>
  <dcterms:modified xsi:type="dcterms:W3CDTF">2023-11-04T11:35:00Z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